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67" w:rsidRDefault="00A72D67" w:rsidP="00A97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BD3" w:rsidRDefault="002C2BD3" w:rsidP="007C1E2D">
      <w:pPr>
        <w:tabs>
          <w:tab w:val="left" w:leader="underscore" w:pos="1985"/>
          <w:tab w:val="left" w:pos="2552"/>
          <w:tab w:val="left" w:leader="underscore" w:pos="62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1E2D" w:rsidRDefault="007C1E2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6CBD">
        <w:rPr>
          <w:rFonts w:asciiTheme="minorHAnsi" w:hAnsiTheme="minorHAnsi" w:cstheme="minorHAnsi"/>
          <w:b/>
          <w:sz w:val="24"/>
          <w:szCs w:val="24"/>
        </w:rPr>
        <w:t>Jautājums:</w:t>
      </w:r>
    </w:p>
    <w:p w:rsidR="00B76CBD" w:rsidRDefault="0087711C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87711C">
        <w:rPr>
          <w:rFonts w:asciiTheme="minorHAnsi" w:hAnsiTheme="minorHAnsi" w:cstheme="minorHAnsi"/>
          <w:sz w:val="24"/>
          <w:szCs w:val="24"/>
        </w:rPr>
        <w:t>ik eksemplāros iesniedzams piedāvājums atklātam konkursam par degvielas iegādi NND/2018/02? Nolikuma punktā 1.17.2. jūs norādāt 1 eksemplārs, savukārt punktā 1.17.4 norādīts 2 eksemplāri.</w:t>
      </w: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6CBD" w:rsidRDefault="00B76CBD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76CBD">
        <w:rPr>
          <w:rFonts w:asciiTheme="minorHAnsi" w:hAnsiTheme="minorHAnsi" w:cstheme="minorHAnsi"/>
          <w:b/>
          <w:sz w:val="24"/>
          <w:szCs w:val="24"/>
        </w:rPr>
        <w:t xml:space="preserve">Atbilde: </w:t>
      </w:r>
    </w:p>
    <w:p w:rsidR="00CB1592" w:rsidRPr="0008466D" w:rsidRDefault="00CB1592" w:rsidP="000848E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1592">
        <w:rPr>
          <w:rFonts w:asciiTheme="minorHAnsi" w:hAnsiTheme="minorHAnsi" w:cstheme="minorHAnsi"/>
          <w:sz w:val="24"/>
          <w:szCs w:val="24"/>
        </w:rPr>
        <w:t>Iepirkuma komisija paskaidro, ka atklāta konkursa „Transporta degvielas piegāde Nīcas novada pašvaldības vajadzībām” (ID Nr. NND/2018/0</w:t>
      </w:r>
      <w:r w:rsidR="002C3061">
        <w:rPr>
          <w:rFonts w:asciiTheme="minorHAnsi" w:hAnsiTheme="minorHAnsi" w:cstheme="minorHAnsi"/>
          <w:sz w:val="24"/>
          <w:szCs w:val="24"/>
        </w:rPr>
        <w:t>2</w:t>
      </w:r>
      <w:r w:rsidRPr="00CB1592">
        <w:rPr>
          <w:rFonts w:asciiTheme="minorHAnsi" w:hAnsiTheme="minorHAnsi" w:cstheme="minorHAnsi"/>
          <w:sz w:val="24"/>
          <w:szCs w:val="24"/>
        </w:rPr>
        <w:t>)</w:t>
      </w:r>
      <w:r w:rsidR="0008466D">
        <w:rPr>
          <w:rFonts w:asciiTheme="minorHAnsi" w:hAnsiTheme="minorHAnsi" w:cstheme="minorHAnsi"/>
          <w:b/>
          <w:sz w:val="24"/>
          <w:szCs w:val="24"/>
        </w:rPr>
        <w:t>.</w:t>
      </w:r>
      <w:r w:rsidR="0008466D" w:rsidRPr="0008466D">
        <w:rPr>
          <w:rFonts w:asciiTheme="minorHAnsi" w:hAnsiTheme="minorHAnsi" w:cstheme="minorHAnsi"/>
          <w:sz w:val="24"/>
          <w:szCs w:val="24"/>
        </w:rPr>
        <w:t>Pretendentam piedāvājums jāiesniedz 1 (viens) orģinālā</w:t>
      </w:r>
      <w:r w:rsidR="002C0257">
        <w:rPr>
          <w:rFonts w:asciiTheme="minorHAnsi" w:hAnsiTheme="minorHAnsi" w:cstheme="minorHAnsi"/>
          <w:sz w:val="24"/>
          <w:szCs w:val="24"/>
        </w:rPr>
        <w:t xml:space="preserve"> eksemplārā</w:t>
      </w:r>
      <w:r w:rsidR="0008466D" w:rsidRPr="0008466D">
        <w:rPr>
          <w:rFonts w:asciiTheme="minorHAnsi" w:hAnsiTheme="minorHAnsi" w:cstheme="minorHAnsi"/>
          <w:sz w:val="24"/>
          <w:szCs w:val="24"/>
        </w:rPr>
        <w:t xml:space="preserve"> un  1 (viena )kopija</w:t>
      </w:r>
      <w:r w:rsidR="002C0257">
        <w:rPr>
          <w:rFonts w:asciiTheme="minorHAnsi" w:hAnsiTheme="minorHAnsi" w:cstheme="minorHAnsi"/>
          <w:sz w:val="24"/>
          <w:szCs w:val="24"/>
        </w:rPr>
        <w:t xml:space="preserve"> ek</w:t>
      </w:r>
      <w:r w:rsidR="005A61CF">
        <w:rPr>
          <w:rFonts w:asciiTheme="minorHAnsi" w:hAnsiTheme="minorHAnsi" w:cstheme="minorHAnsi"/>
          <w:sz w:val="24"/>
          <w:szCs w:val="24"/>
        </w:rPr>
        <w:t>s</w:t>
      </w:r>
      <w:r w:rsidR="002C0257">
        <w:rPr>
          <w:rFonts w:asciiTheme="minorHAnsi" w:hAnsiTheme="minorHAnsi" w:cstheme="minorHAnsi"/>
          <w:sz w:val="24"/>
          <w:szCs w:val="24"/>
        </w:rPr>
        <w:t>e</w:t>
      </w:r>
      <w:bookmarkStart w:id="0" w:name="_GoBack"/>
      <w:bookmarkEnd w:id="0"/>
      <w:r w:rsidR="002C0257">
        <w:rPr>
          <w:rFonts w:asciiTheme="minorHAnsi" w:hAnsiTheme="minorHAnsi" w:cstheme="minorHAnsi"/>
          <w:sz w:val="24"/>
          <w:szCs w:val="24"/>
        </w:rPr>
        <w:t>mplārs.</w:t>
      </w: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5BF4" w:rsidRPr="00585BF4" w:rsidRDefault="00585BF4" w:rsidP="000848E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85BF4">
        <w:rPr>
          <w:rFonts w:asciiTheme="minorHAnsi" w:hAnsiTheme="minorHAnsi" w:cstheme="minorHAnsi"/>
          <w:sz w:val="20"/>
          <w:szCs w:val="20"/>
        </w:rPr>
        <w:t>Sagatavoja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585BF4" w:rsidRPr="00585BF4" w:rsidSect="00C61F36">
      <w:headerReference w:type="default" r:id="rId7"/>
      <w:headerReference w:type="first" r:id="rId8"/>
      <w:pgSz w:w="11906" w:h="16838"/>
      <w:pgMar w:top="1134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E17" w:rsidRDefault="006B0E17">
      <w:pPr>
        <w:spacing w:after="0" w:line="240" w:lineRule="auto"/>
      </w:pPr>
      <w:r>
        <w:separator/>
      </w:r>
    </w:p>
  </w:endnote>
  <w:endnote w:type="continuationSeparator" w:id="0">
    <w:p w:rsidR="006B0E17" w:rsidRDefault="006B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E17" w:rsidRDefault="006B0E17">
      <w:pPr>
        <w:spacing w:after="0" w:line="240" w:lineRule="auto"/>
      </w:pPr>
      <w:r>
        <w:separator/>
      </w:r>
    </w:p>
  </w:footnote>
  <w:footnote w:type="continuationSeparator" w:id="0">
    <w:p w:rsidR="006B0E17" w:rsidRDefault="006B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EED" w:rsidRDefault="00A9766A" w:rsidP="00493854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2A750530" wp14:editId="6654BA8F">
          <wp:extent cx="695325" cy="819150"/>
          <wp:effectExtent l="0" t="0" r="9525" b="0"/>
          <wp:docPr id="1" name="Picture 1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EED" w:rsidRDefault="008A6EED" w:rsidP="00493854">
    <w:pPr>
      <w:pStyle w:val="Galvene"/>
      <w:jc w:val="center"/>
      <w:rPr>
        <w:rFonts w:cs="Arial"/>
        <w:b/>
        <w:bCs/>
      </w:rPr>
    </w:pPr>
  </w:p>
  <w:p w:rsidR="008A6EED" w:rsidRPr="00D9505A" w:rsidRDefault="008A6EED" w:rsidP="00441DF0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8A6EED" w:rsidRDefault="008A6EED" w:rsidP="00D9505A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D9505A" w:rsidRPr="00D9505A" w:rsidRDefault="00D9505A" w:rsidP="00D9505A">
    <w:pPr>
      <w:pStyle w:val="Galvene"/>
      <w:jc w:val="center"/>
      <w:rPr>
        <w:rFonts w:cs="Arial"/>
        <w:sz w:val="10"/>
        <w:szCs w:val="10"/>
      </w:rPr>
    </w:pPr>
  </w:p>
  <w:p w:rsidR="00D9505A" w:rsidRPr="00D9505A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8A6EED" w:rsidRPr="00D9505A" w:rsidRDefault="008A6EED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</w:t>
    </w:r>
    <w:r w:rsidR="00D9505A" w:rsidRPr="00D9505A">
      <w:rPr>
        <w:rFonts w:asciiTheme="minorHAnsi" w:hAnsiTheme="minorHAnsi" w:cstheme="minorHAnsi"/>
      </w:rPr>
      <w:t>ģ.Nr</w:t>
    </w:r>
    <w:proofErr w:type="spellEnd"/>
    <w:r w:rsidR="00D9505A" w:rsidRPr="00D9505A">
      <w:rPr>
        <w:rFonts w:asciiTheme="minorHAnsi" w:hAnsiTheme="minorHAnsi" w:cstheme="minorHAnsi"/>
      </w:rPr>
      <w:t>. 90000031531, Bārtas iel</w:t>
    </w:r>
    <w:r w:rsidR="002C2BD3">
      <w:rPr>
        <w:rFonts w:asciiTheme="minorHAnsi" w:hAnsiTheme="minorHAnsi" w:cstheme="minorHAnsi"/>
      </w:rPr>
      <w:t>ā</w:t>
    </w:r>
    <w:r w:rsidR="00D9505A" w:rsidRPr="00D9505A">
      <w:rPr>
        <w:rFonts w:asciiTheme="minorHAnsi" w:hAnsiTheme="minorHAnsi" w:cstheme="minorHAnsi"/>
      </w:rPr>
      <w:t xml:space="preserve"> </w:t>
    </w:r>
    <w:r w:rsidRPr="00D9505A">
      <w:rPr>
        <w:rFonts w:asciiTheme="minorHAnsi" w:hAnsiTheme="minorHAnsi" w:cstheme="minorHAnsi"/>
      </w:rPr>
      <w:t>6, Nīc</w:t>
    </w:r>
    <w:r w:rsidR="002C2BD3"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 w:rsidR="002C2BD3">
      <w:rPr>
        <w:rFonts w:asciiTheme="minorHAnsi" w:hAnsiTheme="minorHAnsi" w:cstheme="minorHAnsi"/>
      </w:rPr>
      <w:t xml:space="preserve"> pagasts, Nīcas novads, LV-3473</w:t>
    </w:r>
  </w:p>
  <w:p w:rsidR="008A6EED" w:rsidRDefault="00D9505A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</w:t>
    </w:r>
    <w:r w:rsidR="008A6EED" w:rsidRPr="00D9505A">
      <w:rPr>
        <w:rFonts w:asciiTheme="minorHAnsi" w:hAnsiTheme="minorHAnsi" w:cstheme="minorHAnsi"/>
      </w:rPr>
      <w:t>ālrunis 63</w:t>
    </w:r>
    <w:r w:rsidR="002C2BD3">
      <w:rPr>
        <w:rFonts w:asciiTheme="minorHAnsi" w:hAnsiTheme="minorHAnsi" w:cstheme="minorHAnsi"/>
      </w:rPr>
      <w:t>469049, fakss 63489502, e-pasts:</w:t>
    </w:r>
    <w:r w:rsidR="008A6EED" w:rsidRPr="00D9505A">
      <w:rPr>
        <w:rFonts w:asciiTheme="minorHAnsi" w:hAnsiTheme="minorHAnsi" w:cstheme="minorHAnsi"/>
      </w:rPr>
      <w:t xml:space="preserve"> </w:t>
    </w:r>
    <w:hyperlink r:id="rId2" w:history="1">
      <w:r w:rsidR="002C2BD3"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2C2BD3" w:rsidRPr="00D9505A" w:rsidRDefault="002C2BD3" w:rsidP="00D9505A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36" w:rsidRDefault="00C61F36" w:rsidP="00C61F36">
    <w:pPr>
      <w:pStyle w:val="Galvene"/>
      <w:jc w:val="center"/>
      <w:rPr>
        <w:noProof/>
        <w:lang w:eastAsia="lv-LV"/>
      </w:rPr>
    </w:pPr>
    <w:r>
      <w:rPr>
        <w:noProof/>
        <w:lang w:eastAsia="lv-LV"/>
      </w:rPr>
      <w:drawing>
        <wp:inline distT="0" distB="0" distL="0" distR="0" wp14:anchorId="5E3884D5" wp14:editId="394CCC1A">
          <wp:extent cx="695325" cy="819150"/>
          <wp:effectExtent l="0" t="0" r="9525" b="0"/>
          <wp:docPr id="2" name="Picture 2" descr="Description: D:\Melnbalts\Nicas novads_M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Melnbalts\Nicas novads_M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36" w:rsidRDefault="00C61F36" w:rsidP="00C61F36">
    <w:pPr>
      <w:pStyle w:val="Galvene"/>
      <w:jc w:val="center"/>
      <w:rPr>
        <w:rFonts w:cs="Arial"/>
        <w:b/>
        <w:bCs/>
      </w:rPr>
    </w:pPr>
  </w:p>
  <w:p w:rsidR="00C61F36" w:rsidRPr="00D9505A" w:rsidRDefault="00C61F36" w:rsidP="00C61F36">
    <w:pPr>
      <w:pStyle w:val="Galvene"/>
      <w:jc w:val="center"/>
      <w:rPr>
        <w:rFonts w:asciiTheme="minorHAnsi" w:hAnsiTheme="minorHAnsi" w:cstheme="minorHAnsi"/>
        <w:caps/>
        <w:sz w:val="28"/>
        <w:szCs w:val="28"/>
      </w:rPr>
    </w:pPr>
    <w:r w:rsidRPr="00D9505A">
      <w:rPr>
        <w:rFonts w:asciiTheme="minorHAnsi" w:hAnsiTheme="minorHAnsi" w:cstheme="minorHAnsi"/>
        <w:caps/>
        <w:sz w:val="28"/>
        <w:szCs w:val="28"/>
      </w:rPr>
      <w:t>Latvijas Republika</w:t>
    </w:r>
  </w:p>
  <w:p w:rsidR="00C61F36" w:rsidRDefault="00C61F36" w:rsidP="00C61F36">
    <w:pPr>
      <w:pStyle w:val="Galvene"/>
      <w:jc w:val="center"/>
      <w:rPr>
        <w:rFonts w:asciiTheme="minorHAnsi" w:hAnsiTheme="minorHAnsi" w:cstheme="minorHAnsi"/>
        <w:caps/>
        <w:sz w:val="32"/>
      </w:rPr>
    </w:pPr>
    <w:r w:rsidRPr="00D9505A">
      <w:rPr>
        <w:rFonts w:asciiTheme="minorHAnsi" w:hAnsiTheme="minorHAnsi" w:cstheme="minorHAnsi"/>
        <w:caps/>
        <w:sz w:val="32"/>
      </w:rPr>
      <w:t xml:space="preserve"> Nīcas NOVADA DOME</w:t>
    </w:r>
  </w:p>
  <w:p w:rsidR="00C61F36" w:rsidRPr="00D9505A" w:rsidRDefault="00C61F36" w:rsidP="00C61F36">
    <w:pPr>
      <w:pStyle w:val="Galvene"/>
      <w:jc w:val="center"/>
      <w:rPr>
        <w:rFonts w:cs="Arial"/>
        <w:sz w:val="10"/>
        <w:szCs w:val="10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  <w:sz w:val="6"/>
        <w:szCs w:val="6"/>
      </w:rPr>
    </w:pP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proofErr w:type="spellStart"/>
    <w:r w:rsidRPr="00D9505A">
      <w:rPr>
        <w:rFonts w:asciiTheme="minorHAnsi" w:hAnsiTheme="minorHAnsi" w:cstheme="minorHAnsi"/>
      </w:rPr>
      <w:t>Reģ.Nr</w:t>
    </w:r>
    <w:proofErr w:type="spellEnd"/>
    <w:r w:rsidRPr="00D9505A">
      <w:rPr>
        <w:rFonts w:asciiTheme="minorHAnsi" w:hAnsiTheme="minorHAnsi" w:cstheme="minorHAnsi"/>
      </w:rPr>
      <w:t>. 90000031531, Bārtas iel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 xml:space="preserve"> 6, Nīc</w:t>
    </w:r>
    <w:r>
      <w:rPr>
        <w:rFonts w:asciiTheme="minorHAnsi" w:hAnsiTheme="minorHAnsi" w:cstheme="minorHAnsi"/>
      </w:rPr>
      <w:t>ā</w:t>
    </w:r>
    <w:r w:rsidRPr="00D9505A">
      <w:rPr>
        <w:rFonts w:asciiTheme="minorHAnsi" w:hAnsiTheme="minorHAnsi" w:cstheme="minorHAnsi"/>
      </w:rPr>
      <w:t>, Nīcas</w:t>
    </w:r>
    <w:r>
      <w:rPr>
        <w:rFonts w:asciiTheme="minorHAnsi" w:hAnsiTheme="minorHAnsi" w:cstheme="minorHAnsi"/>
      </w:rPr>
      <w:t xml:space="preserve"> pagasts, Nīcas novads, LV-3473</w:t>
    </w:r>
  </w:p>
  <w:p w:rsidR="00C61F36" w:rsidRPr="00D9505A" w:rsidRDefault="00C61F36" w:rsidP="00C61F36">
    <w:pPr>
      <w:pStyle w:val="Galvene"/>
      <w:pBdr>
        <w:top w:val="single" w:sz="24" w:space="1" w:color="A6A6A6" w:themeColor="background1" w:themeShade="A6"/>
      </w:pBdr>
      <w:jc w:val="center"/>
      <w:rPr>
        <w:rFonts w:asciiTheme="minorHAnsi" w:hAnsiTheme="minorHAnsi" w:cstheme="minorHAnsi"/>
      </w:rPr>
    </w:pPr>
    <w:r w:rsidRPr="00D9505A">
      <w:rPr>
        <w:rFonts w:asciiTheme="minorHAnsi" w:hAnsiTheme="minorHAnsi" w:cstheme="minorHAnsi"/>
      </w:rPr>
      <w:t>Tālrunis 63</w:t>
    </w:r>
    <w:r>
      <w:rPr>
        <w:rFonts w:asciiTheme="minorHAnsi" w:hAnsiTheme="minorHAnsi" w:cstheme="minorHAnsi"/>
      </w:rPr>
      <w:t>469049, fakss 63489502, e-pasts:</w:t>
    </w:r>
    <w:r w:rsidRPr="00D9505A">
      <w:rPr>
        <w:rFonts w:asciiTheme="minorHAnsi" w:hAnsiTheme="minorHAnsi" w:cstheme="minorHAnsi"/>
      </w:rPr>
      <w:t xml:space="preserve"> </w:t>
    </w:r>
    <w:hyperlink r:id="rId2" w:history="1">
      <w:r w:rsidRPr="0003128D">
        <w:rPr>
          <w:rStyle w:val="Hipersaite"/>
          <w:rFonts w:asciiTheme="minorHAnsi" w:hAnsiTheme="minorHAnsi" w:cstheme="minorHAnsi"/>
        </w:rPr>
        <w:t>dome@nica.lv</w:t>
      </w:r>
    </w:hyperlink>
  </w:p>
  <w:p w:rsidR="00C61F36" w:rsidRDefault="00C61F3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2"/>
    <w:rsid w:val="00040C29"/>
    <w:rsid w:val="0008466D"/>
    <w:rsid w:val="000848E4"/>
    <w:rsid w:val="000A09F6"/>
    <w:rsid w:val="00124AE6"/>
    <w:rsid w:val="001F6852"/>
    <w:rsid w:val="002674C4"/>
    <w:rsid w:val="002C0257"/>
    <w:rsid w:val="002C2BD3"/>
    <w:rsid w:val="002C3061"/>
    <w:rsid w:val="002E6103"/>
    <w:rsid w:val="0034028E"/>
    <w:rsid w:val="003513BD"/>
    <w:rsid w:val="003B1CF1"/>
    <w:rsid w:val="004252F2"/>
    <w:rsid w:val="0042668D"/>
    <w:rsid w:val="00441DF0"/>
    <w:rsid w:val="004610EE"/>
    <w:rsid w:val="00493854"/>
    <w:rsid w:val="004D0616"/>
    <w:rsid w:val="00523021"/>
    <w:rsid w:val="00585BF4"/>
    <w:rsid w:val="005A61CF"/>
    <w:rsid w:val="005C630B"/>
    <w:rsid w:val="00630545"/>
    <w:rsid w:val="00641D85"/>
    <w:rsid w:val="006B0E17"/>
    <w:rsid w:val="006C3E29"/>
    <w:rsid w:val="006E7EDD"/>
    <w:rsid w:val="006F2D53"/>
    <w:rsid w:val="007C1E2D"/>
    <w:rsid w:val="007C7414"/>
    <w:rsid w:val="0087711C"/>
    <w:rsid w:val="008A6EED"/>
    <w:rsid w:val="00A72D67"/>
    <w:rsid w:val="00A9766A"/>
    <w:rsid w:val="00AA41DE"/>
    <w:rsid w:val="00AC50A4"/>
    <w:rsid w:val="00B32730"/>
    <w:rsid w:val="00B76CBD"/>
    <w:rsid w:val="00BA095F"/>
    <w:rsid w:val="00BD675A"/>
    <w:rsid w:val="00C61F36"/>
    <w:rsid w:val="00CA01BF"/>
    <w:rsid w:val="00CB1592"/>
    <w:rsid w:val="00CB74C9"/>
    <w:rsid w:val="00D143D7"/>
    <w:rsid w:val="00D808D5"/>
    <w:rsid w:val="00D9505A"/>
    <w:rsid w:val="00DD0B79"/>
    <w:rsid w:val="00E21099"/>
    <w:rsid w:val="00E92269"/>
    <w:rsid w:val="00EC7C65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F1D5"/>
  <w15:docId w15:val="{0A0B2F0A-8D53-4F98-9AB3-E5D4CB5A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1D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41DF0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4"/>
      <w:lang w:eastAsia="en-US"/>
    </w:rPr>
  </w:style>
  <w:style w:type="character" w:customStyle="1" w:styleId="GalveneRakstz">
    <w:name w:val="Galvene Rakstz."/>
    <w:link w:val="Galvene"/>
    <w:rsid w:val="00441DF0"/>
    <w:rPr>
      <w:rFonts w:ascii="Arial" w:eastAsia="Times New Roman" w:hAnsi="Arial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41DF0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938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493854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Noklusjumarindkopasfonts"/>
    <w:rsid w:val="00BA095F"/>
  </w:style>
  <w:style w:type="character" w:styleId="Hipersaite">
    <w:name w:val="Hyperlink"/>
    <w:basedOn w:val="Noklusjumarindkopasfonts"/>
    <w:uiPriority w:val="99"/>
    <w:unhideWhenUsed/>
    <w:rsid w:val="002C2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me@nica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65\DokumentiServeris\DokumentuSagataves\veidlapa_melnbal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E115-33CA-494D-9E73-81A699C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veidlapa_melnbalta</Template>
  <TotalTime>41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2018-04-10T10:36:00Z</cp:lastPrinted>
  <dcterms:created xsi:type="dcterms:W3CDTF">2018-04-10T12:18:00Z</dcterms:created>
  <dcterms:modified xsi:type="dcterms:W3CDTF">2018-04-10T13:03:00Z</dcterms:modified>
</cp:coreProperties>
</file>